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7A0" w:rsidRPr="007A5623" w:rsidRDefault="007A5623" w:rsidP="007A5623">
      <w:pPr>
        <w:jc w:val="center"/>
        <w:rPr>
          <w:b/>
          <w:i/>
          <w:sz w:val="24"/>
          <w:szCs w:val="24"/>
        </w:rPr>
      </w:pPr>
      <w:r w:rsidRPr="007A5623">
        <w:rPr>
          <w:noProof/>
          <w:sz w:val="24"/>
          <w:szCs w:val="24"/>
        </w:rPr>
        <w:drawing>
          <wp:inline distT="0" distB="0" distL="0" distR="0">
            <wp:extent cx="5943600" cy="13601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6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5623">
        <w:rPr>
          <w:b/>
          <w:i/>
          <w:sz w:val="24"/>
          <w:szCs w:val="24"/>
        </w:rPr>
        <w:t xml:space="preserve"> </w:t>
      </w:r>
    </w:p>
    <w:p w:rsidR="002777A0" w:rsidRDefault="002777A0" w:rsidP="002777A0">
      <w:pPr>
        <w:rPr>
          <w:sz w:val="24"/>
          <w:szCs w:val="24"/>
        </w:rPr>
      </w:pPr>
    </w:p>
    <w:p w:rsidR="00B064D1" w:rsidRDefault="00B064D1" w:rsidP="002777A0">
      <w:pPr>
        <w:rPr>
          <w:sz w:val="24"/>
          <w:szCs w:val="24"/>
        </w:rPr>
      </w:pPr>
      <w:r>
        <w:rPr>
          <w:sz w:val="24"/>
          <w:szCs w:val="24"/>
        </w:rPr>
        <w:t>Dear Parishioners and Friends,</w:t>
      </w:r>
    </w:p>
    <w:p w:rsidR="00B064D1" w:rsidRPr="007A5623" w:rsidRDefault="00B064D1" w:rsidP="002777A0">
      <w:pPr>
        <w:rPr>
          <w:sz w:val="24"/>
          <w:szCs w:val="24"/>
        </w:rPr>
      </w:pPr>
    </w:p>
    <w:p w:rsidR="002777A0" w:rsidRPr="007A5623" w:rsidRDefault="00320FEE" w:rsidP="002777A0">
      <w:pPr>
        <w:rPr>
          <w:sz w:val="24"/>
          <w:szCs w:val="24"/>
        </w:rPr>
      </w:pPr>
      <w:r>
        <w:rPr>
          <w:sz w:val="24"/>
          <w:szCs w:val="24"/>
        </w:rPr>
        <w:t>The SS Peter and Paul</w:t>
      </w:r>
      <w:r w:rsidR="002777A0" w:rsidRPr="007A5623">
        <w:rPr>
          <w:sz w:val="24"/>
          <w:szCs w:val="24"/>
        </w:rPr>
        <w:t xml:space="preserve"> </w:t>
      </w:r>
      <w:r w:rsidR="002777A0" w:rsidRPr="00ED5401">
        <w:rPr>
          <w:i/>
          <w:sz w:val="24"/>
          <w:szCs w:val="24"/>
        </w:rPr>
        <w:t xml:space="preserve">“FALL Ethnic Festival” </w:t>
      </w:r>
      <w:r w:rsidR="002777A0" w:rsidRPr="007A5623">
        <w:rPr>
          <w:sz w:val="24"/>
          <w:szCs w:val="24"/>
        </w:rPr>
        <w:t xml:space="preserve">is rapidly upon us. The Festival will be held </w:t>
      </w:r>
      <w:r>
        <w:rPr>
          <w:sz w:val="24"/>
          <w:szCs w:val="24"/>
        </w:rPr>
        <w:t>in</w:t>
      </w:r>
      <w:r w:rsidR="002777A0" w:rsidRPr="007A5623">
        <w:rPr>
          <w:sz w:val="24"/>
          <w:szCs w:val="24"/>
        </w:rPr>
        <w:t xml:space="preserve"> the church </w:t>
      </w:r>
      <w:r>
        <w:rPr>
          <w:sz w:val="24"/>
          <w:szCs w:val="24"/>
        </w:rPr>
        <w:t>hall</w:t>
      </w:r>
      <w:r w:rsidR="002777A0" w:rsidRPr="007A5623">
        <w:rPr>
          <w:sz w:val="24"/>
          <w:szCs w:val="24"/>
        </w:rPr>
        <w:t xml:space="preserve"> on Saturday October 17, 2015</w:t>
      </w:r>
      <w:r>
        <w:rPr>
          <w:sz w:val="24"/>
          <w:szCs w:val="24"/>
        </w:rPr>
        <w:t>,</w:t>
      </w:r>
      <w:r w:rsidR="002777A0" w:rsidRPr="007A5623">
        <w:rPr>
          <w:sz w:val="24"/>
          <w:szCs w:val="24"/>
        </w:rPr>
        <w:t xml:space="preserve"> </w:t>
      </w:r>
      <w:r w:rsidRPr="008B2CDE">
        <w:rPr>
          <w:sz w:val="24"/>
          <w:szCs w:val="24"/>
        </w:rPr>
        <w:t xml:space="preserve">from </w:t>
      </w:r>
      <w:r w:rsidR="008B2CDE" w:rsidRPr="008B2CDE">
        <w:rPr>
          <w:sz w:val="24"/>
          <w:szCs w:val="24"/>
        </w:rPr>
        <w:t xml:space="preserve">10 </w:t>
      </w:r>
      <w:r w:rsidR="008B2CDE">
        <w:rPr>
          <w:sz w:val="24"/>
          <w:szCs w:val="24"/>
        </w:rPr>
        <w:t>a</w:t>
      </w:r>
      <w:r w:rsidR="008B2CDE" w:rsidRPr="008B2CDE">
        <w:rPr>
          <w:sz w:val="24"/>
          <w:szCs w:val="24"/>
        </w:rPr>
        <w:t>m to 4 pm.</w:t>
      </w:r>
    </w:p>
    <w:p w:rsidR="002777A0" w:rsidRPr="007A5623" w:rsidRDefault="002777A0" w:rsidP="002777A0">
      <w:pPr>
        <w:rPr>
          <w:sz w:val="24"/>
          <w:szCs w:val="24"/>
        </w:rPr>
      </w:pPr>
    </w:p>
    <w:p w:rsidR="00FB7825" w:rsidRDefault="00320FEE" w:rsidP="00FB7825">
      <w:pPr>
        <w:rPr>
          <w:sz w:val="24"/>
          <w:szCs w:val="24"/>
        </w:rPr>
      </w:pPr>
      <w:r>
        <w:rPr>
          <w:sz w:val="24"/>
          <w:szCs w:val="24"/>
        </w:rPr>
        <w:t>The festival will feature lots of food (such as stuffed cabbage, pierogi</w:t>
      </w:r>
      <w:r w:rsidR="006626AA">
        <w:rPr>
          <w:sz w:val="24"/>
          <w:szCs w:val="24"/>
        </w:rPr>
        <w:t>e</w:t>
      </w:r>
      <w:r>
        <w:rPr>
          <w:sz w:val="24"/>
          <w:szCs w:val="24"/>
        </w:rPr>
        <w:t>s, kielbasa and sauerkraut etc.) a Russian Tea r</w:t>
      </w:r>
      <w:r w:rsidR="002777A0" w:rsidRPr="007A5623">
        <w:rPr>
          <w:sz w:val="24"/>
          <w:szCs w:val="24"/>
        </w:rPr>
        <w:t>oom (ethnic baked good</w:t>
      </w:r>
      <w:r w:rsidR="006626AA">
        <w:rPr>
          <w:sz w:val="24"/>
          <w:szCs w:val="24"/>
        </w:rPr>
        <w:t>s</w:t>
      </w:r>
      <w:r>
        <w:rPr>
          <w:sz w:val="24"/>
          <w:szCs w:val="24"/>
        </w:rPr>
        <w:t>), h</w:t>
      </w:r>
      <w:r w:rsidR="002A4931" w:rsidRPr="007A5623">
        <w:rPr>
          <w:sz w:val="24"/>
          <w:szCs w:val="24"/>
        </w:rPr>
        <w:t>andmade</w:t>
      </w:r>
      <w:r w:rsidR="002777A0" w:rsidRPr="007A5623">
        <w:rPr>
          <w:sz w:val="24"/>
          <w:szCs w:val="24"/>
        </w:rPr>
        <w:t xml:space="preserve"> craft items</w:t>
      </w:r>
      <w:r>
        <w:rPr>
          <w:sz w:val="24"/>
          <w:szCs w:val="24"/>
        </w:rPr>
        <w:t xml:space="preserve">, entertainment and a </w:t>
      </w:r>
      <w:r w:rsidR="002777A0" w:rsidRPr="007A5623">
        <w:rPr>
          <w:sz w:val="24"/>
          <w:szCs w:val="24"/>
        </w:rPr>
        <w:t xml:space="preserve">Tricky </w:t>
      </w:r>
      <w:r>
        <w:rPr>
          <w:sz w:val="24"/>
          <w:szCs w:val="24"/>
        </w:rPr>
        <w:t>Tray.</w:t>
      </w:r>
    </w:p>
    <w:p w:rsidR="00320FEE" w:rsidRPr="007A5623" w:rsidRDefault="00320FEE" w:rsidP="00FB7825">
      <w:pPr>
        <w:rPr>
          <w:sz w:val="24"/>
          <w:szCs w:val="24"/>
        </w:rPr>
      </w:pPr>
    </w:p>
    <w:p w:rsidR="00FB7825" w:rsidRPr="007A5623" w:rsidRDefault="00FB7825" w:rsidP="00FB7825">
      <w:pPr>
        <w:rPr>
          <w:sz w:val="24"/>
          <w:szCs w:val="24"/>
        </w:rPr>
      </w:pPr>
      <w:r w:rsidRPr="007A5623">
        <w:rPr>
          <w:sz w:val="24"/>
          <w:szCs w:val="24"/>
        </w:rPr>
        <w:t>Or</w:t>
      </w:r>
      <w:r w:rsidR="008B2CDE">
        <w:rPr>
          <w:sz w:val="24"/>
          <w:szCs w:val="24"/>
        </w:rPr>
        <w:t xml:space="preserve">ders are being taken for babkas. </w:t>
      </w:r>
      <w:r w:rsidRPr="007A5623">
        <w:rPr>
          <w:sz w:val="24"/>
          <w:szCs w:val="24"/>
        </w:rPr>
        <w:t xml:space="preserve">Please contact Jim and Debbie Jones for babkas </w:t>
      </w:r>
      <w:r w:rsidR="008B2CDE">
        <w:rPr>
          <w:sz w:val="24"/>
          <w:szCs w:val="24"/>
        </w:rPr>
        <w:t>at 732-238-</w:t>
      </w:r>
      <w:r w:rsidRPr="007A5623">
        <w:rPr>
          <w:sz w:val="24"/>
          <w:szCs w:val="24"/>
        </w:rPr>
        <w:t>0735.</w:t>
      </w:r>
      <w:r w:rsidR="00B064D1">
        <w:rPr>
          <w:sz w:val="24"/>
          <w:szCs w:val="24"/>
        </w:rPr>
        <w:t xml:space="preserve"> </w:t>
      </w:r>
    </w:p>
    <w:p w:rsidR="00FB7825" w:rsidRPr="007A5623" w:rsidRDefault="00FB7825" w:rsidP="00FB7825">
      <w:pPr>
        <w:rPr>
          <w:sz w:val="24"/>
          <w:szCs w:val="24"/>
        </w:rPr>
      </w:pPr>
    </w:p>
    <w:p w:rsidR="00FB7825" w:rsidRDefault="00FB7825" w:rsidP="00FB7825">
      <w:pPr>
        <w:rPr>
          <w:sz w:val="24"/>
          <w:szCs w:val="24"/>
        </w:rPr>
      </w:pPr>
      <w:r w:rsidRPr="007A5623">
        <w:rPr>
          <w:sz w:val="24"/>
          <w:szCs w:val="24"/>
        </w:rPr>
        <w:t>So please mark your calendars and join us with family and friends on Saturday. October 17, 2015.</w:t>
      </w:r>
      <w:r w:rsidR="006626AA">
        <w:rPr>
          <w:sz w:val="24"/>
          <w:szCs w:val="24"/>
        </w:rPr>
        <w:t xml:space="preserve"> </w:t>
      </w:r>
      <w:r w:rsidRPr="007A5623">
        <w:rPr>
          <w:sz w:val="24"/>
          <w:szCs w:val="24"/>
        </w:rPr>
        <w:t xml:space="preserve"> It promises to be a fun-packed day for the entire family. </w:t>
      </w:r>
    </w:p>
    <w:p w:rsidR="00320FEE" w:rsidRPr="007A5623" w:rsidRDefault="00320FEE" w:rsidP="00FB7825">
      <w:pPr>
        <w:rPr>
          <w:sz w:val="24"/>
          <w:szCs w:val="24"/>
        </w:rPr>
      </w:pPr>
    </w:p>
    <w:p w:rsidR="00931AAA" w:rsidRDefault="00FB7825" w:rsidP="00FB7825">
      <w:pPr>
        <w:rPr>
          <w:sz w:val="24"/>
          <w:szCs w:val="24"/>
        </w:rPr>
      </w:pPr>
      <w:r w:rsidRPr="007A5623">
        <w:rPr>
          <w:sz w:val="24"/>
          <w:szCs w:val="24"/>
        </w:rPr>
        <w:t>Respectively, your Festival Committee</w:t>
      </w:r>
      <w:r w:rsidR="00931AAA">
        <w:rPr>
          <w:sz w:val="24"/>
          <w:szCs w:val="24"/>
        </w:rPr>
        <w:t>,</w:t>
      </w:r>
    </w:p>
    <w:p w:rsidR="00BA2324" w:rsidRPr="007A5623" w:rsidRDefault="00BA2324" w:rsidP="00FB7825">
      <w:pPr>
        <w:rPr>
          <w:sz w:val="24"/>
          <w:szCs w:val="24"/>
        </w:rPr>
      </w:pPr>
      <w:r w:rsidRPr="007A5623">
        <w:rPr>
          <w:sz w:val="24"/>
          <w:szCs w:val="24"/>
        </w:rPr>
        <w:t>Greg Messeka</w:t>
      </w:r>
    </w:p>
    <w:p w:rsidR="00BA2324" w:rsidRPr="007A5623" w:rsidRDefault="00BA2324" w:rsidP="00FB7825">
      <w:pPr>
        <w:rPr>
          <w:sz w:val="24"/>
          <w:szCs w:val="24"/>
        </w:rPr>
      </w:pPr>
      <w:r w:rsidRPr="007A5623">
        <w:rPr>
          <w:sz w:val="24"/>
          <w:szCs w:val="24"/>
        </w:rPr>
        <w:t>Sandy Saurman</w:t>
      </w:r>
    </w:p>
    <w:p w:rsidR="00931AAA" w:rsidRPr="007A5623" w:rsidRDefault="00931AAA" w:rsidP="00931AAA">
      <w:pPr>
        <w:rPr>
          <w:sz w:val="24"/>
          <w:szCs w:val="24"/>
        </w:rPr>
      </w:pPr>
      <w:r w:rsidRPr="007A5623">
        <w:rPr>
          <w:sz w:val="24"/>
          <w:szCs w:val="24"/>
        </w:rPr>
        <w:t>Pete and Debbie Silowka</w:t>
      </w:r>
      <w:bookmarkStart w:id="0" w:name="_GoBack"/>
      <w:bookmarkEnd w:id="0"/>
    </w:p>
    <w:p w:rsidR="00FB7825" w:rsidRDefault="00FB7825" w:rsidP="00FB7825"/>
    <w:p w:rsidR="00FB7825" w:rsidRDefault="00FB7825" w:rsidP="00FB7825"/>
    <w:sectPr w:rsidR="00FB7825" w:rsidSect="004804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B2F" w:rsidRDefault="00A35B2F" w:rsidP="007A5623">
      <w:r>
        <w:separator/>
      </w:r>
    </w:p>
  </w:endnote>
  <w:endnote w:type="continuationSeparator" w:id="1">
    <w:p w:rsidR="00A35B2F" w:rsidRDefault="00A35B2F" w:rsidP="007A5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623" w:rsidRDefault="007A562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623" w:rsidRDefault="007A562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623" w:rsidRDefault="007A56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B2F" w:rsidRDefault="00A35B2F" w:rsidP="007A5623">
      <w:r>
        <w:separator/>
      </w:r>
    </w:p>
  </w:footnote>
  <w:footnote w:type="continuationSeparator" w:id="1">
    <w:p w:rsidR="00A35B2F" w:rsidRDefault="00A35B2F" w:rsidP="007A56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623" w:rsidRDefault="007A562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623" w:rsidRDefault="007A562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623" w:rsidRDefault="007A562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47944"/>
    <w:multiLevelType w:val="hybridMultilevel"/>
    <w:tmpl w:val="CD7EE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2777A0"/>
    <w:rsid w:val="001C7EC6"/>
    <w:rsid w:val="002777A0"/>
    <w:rsid w:val="002A4931"/>
    <w:rsid w:val="00320EDB"/>
    <w:rsid w:val="00320FEE"/>
    <w:rsid w:val="00480494"/>
    <w:rsid w:val="004901F2"/>
    <w:rsid w:val="0059622A"/>
    <w:rsid w:val="005A6F4E"/>
    <w:rsid w:val="005B168E"/>
    <w:rsid w:val="006626AA"/>
    <w:rsid w:val="007A5623"/>
    <w:rsid w:val="00867D9E"/>
    <w:rsid w:val="00867EB8"/>
    <w:rsid w:val="008B2CDE"/>
    <w:rsid w:val="008F293F"/>
    <w:rsid w:val="00931AAA"/>
    <w:rsid w:val="00A35B2F"/>
    <w:rsid w:val="00B064D1"/>
    <w:rsid w:val="00BA2324"/>
    <w:rsid w:val="00BF69A1"/>
    <w:rsid w:val="00E1302B"/>
    <w:rsid w:val="00E92BB8"/>
    <w:rsid w:val="00ED5401"/>
    <w:rsid w:val="00F10F28"/>
    <w:rsid w:val="00FB7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494"/>
  </w:style>
  <w:style w:type="paragraph" w:styleId="Heading1">
    <w:name w:val="heading 1"/>
    <w:basedOn w:val="Normal"/>
    <w:next w:val="Normal"/>
    <w:link w:val="Heading1Char"/>
    <w:uiPriority w:val="9"/>
    <w:qFormat/>
    <w:rsid w:val="004804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04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04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8049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8049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8049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8049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8049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8049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04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804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8049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8049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48049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48049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8049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48049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48049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48049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04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049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80494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480494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48049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480494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48049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8049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8049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049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0494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480494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480494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480494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4804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049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480494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480494"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56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623"/>
  </w:style>
  <w:style w:type="paragraph" w:styleId="Footer">
    <w:name w:val="footer"/>
    <w:basedOn w:val="Normal"/>
    <w:link w:val="FooterChar"/>
    <w:uiPriority w:val="99"/>
    <w:unhideWhenUsed/>
    <w:rsid w:val="007A56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623"/>
  </w:style>
  <w:style w:type="paragraph" w:styleId="BalloonText">
    <w:name w:val="Balloon Text"/>
    <w:basedOn w:val="Normal"/>
    <w:link w:val="BalloonTextChar"/>
    <w:uiPriority w:val="99"/>
    <w:semiHidden/>
    <w:unhideWhenUsed/>
    <w:rsid w:val="00E92B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B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Saurman</dc:creator>
  <cp:lastModifiedBy>Barbara</cp:lastModifiedBy>
  <cp:revision>2</cp:revision>
  <dcterms:created xsi:type="dcterms:W3CDTF">2015-08-16T18:10:00Z</dcterms:created>
  <dcterms:modified xsi:type="dcterms:W3CDTF">2015-08-16T18:10:00Z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